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E707C">
              <w:t>January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E707C">
              <w:t>2018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3046"/>
        <w:gridCol w:w="1890"/>
        <w:gridCol w:w="1890"/>
        <w:gridCol w:w="1891"/>
        <w:gridCol w:w="1891"/>
        <w:gridCol w:w="1891"/>
        <w:gridCol w:w="1891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9C4E29CBEB0E4FF8A040B50ACD6280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3616D">
            <w:pPr>
              <w:pStyle w:val="Days"/>
            </w:pPr>
            <w:sdt>
              <w:sdtPr>
                <w:id w:val="-1020851123"/>
                <w:placeholder>
                  <w:docPart w:val="4AD7CFCACCF44F4DB61CF311761BD1F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3616D">
            <w:pPr>
              <w:pStyle w:val="Days"/>
            </w:pPr>
            <w:sdt>
              <w:sdtPr>
                <w:id w:val="1121034790"/>
                <w:placeholder>
                  <w:docPart w:val="01FBFEA3CF7E46B8827E5491E55ACA5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3616D">
            <w:pPr>
              <w:pStyle w:val="Days"/>
            </w:pPr>
            <w:sdt>
              <w:sdtPr>
                <w:id w:val="-328132386"/>
                <w:placeholder>
                  <w:docPart w:val="0BACCAACE7894F80BB2A006807D106A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3616D">
            <w:pPr>
              <w:pStyle w:val="Days"/>
            </w:pPr>
            <w:sdt>
              <w:sdtPr>
                <w:id w:val="1241452743"/>
                <w:placeholder>
                  <w:docPart w:val="490EF24749644C4399533750D9C7709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3616D">
            <w:pPr>
              <w:pStyle w:val="Days"/>
            </w:pPr>
            <w:sdt>
              <w:sdtPr>
                <w:id w:val="-65336403"/>
                <w:placeholder>
                  <w:docPart w:val="C102E387E8534E09ACFABE3C1FED83E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43616D">
            <w:pPr>
              <w:pStyle w:val="Days"/>
            </w:pPr>
            <w:sdt>
              <w:sdtPr>
                <w:id w:val="825547652"/>
                <w:placeholder>
                  <w:docPart w:val="88D8BB1EE89B44B5AE938C19E79A63A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707C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707C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624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3E707C">
              <w:fldChar w:fldCharType="separate"/>
            </w:r>
            <w:r w:rsidR="003E707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707C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E707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E707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707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E707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707C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E707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E707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707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E707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707C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E707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E707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707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E707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707C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E707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E707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707C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E707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707C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E707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E707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707C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E707C">
              <w:rPr>
                <w:noProof/>
              </w:rPr>
              <w:t>6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E707C">
            <w:r>
              <w:t>Open Ride</w:t>
            </w:r>
          </w:p>
          <w:p w:rsidR="003E707C" w:rsidRDefault="003E707C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E707C" w:rsidRDefault="003E707C" w:rsidP="003E707C">
            <w:r>
              <w:t>Open Ride</w:t>
            </w:r>
          </w:p>
          <w:p w:rsidR="00F8354F" w:rsidRDefault="003E707C" w:rsidP="003E707C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E707C">
            <w:r>
              <w:t>Open Ride</w:t>
            </w:r>
          </w:p>
          <w:p w:rsidR="003E707C" w:rsidRDefault="003E707C">
            <w:r>
              <w:t>10 a.m. – 5 p.m.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E707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E707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E707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E707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E707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E707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E707C">
              <w:rPr>
                <w:noProof/>
              </w:rPr>
              <w:t>13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E707C" w:rsidRDefault="003E707C" w:rsidP="003E707C">
            <w:r>
              <w:t>Open Ride</w:t>
            </w:r>
          </w:p>
          <w:p w:rsidR="00F8354F" w:rsidRDefault="003E707C" w:rsidP="003E707C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E707C" w:rsidRDefault="003E707C" w:rsidP="003E707C">
            <w:r>
              <w:t>Open Ride</w:t>
            </w:r>
          </w:p>
          <w:p w:rsidR="00F8354F" w:rsidRDefault="003E707C" w:rsidP="003E707C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E707C" w:rsidRDefault="003E707C" w:rsidP="003E707C">
            <w:r>
              <w:t>Open Ride</w:t>
            </w:r>
          </w:p>
          <w:p w:rsidR="00F8354F" w:rsidRDefault="003E707C" w:rsidP="003E707C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E707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E707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E707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E707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E707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E707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E707C">
              <w:rPr>
                <w:noProof/>
              </w:rPr>
              <w:t>20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E707C" w:rsidRDefault="003E707C" w:rsidP="003E707C">
            <w:r>
              <w:t>Open Ride</w:t>
            </w:r>
          </w:p>
          <w:p w:rsidR="00F8354F" w:rsidRDefault="003E707C" w:rsidP="003E707C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E707C" w:rsidRDefault="003E707C" w:rsidP="003E707C">
            <w:r>
              <w:t>Open Ride</w:t>
            </w:r>
          </w:p>
          <w:p w:rsidR="00F8354F" w:rsidRDefault="003E707C" w:rsidP="003E707C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E707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E707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E707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E707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E707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E707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E707C">
              <w:rPr>
                <w:noProof/>
              </w:rPr>
              <w:t>27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E707C" w:rsidRDefault="003E707C" w:rsidP="003E707C">
            <w:r>
              <w:t>Open Ride</w:t>
            </w:r>
          </w:p>
          <w:p w:rsidR="00F8354F" w:rsidRDefault="003E707C" w:rsidP="003E707C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E707C" w:rsidRDefault="003E707C" w:rsidP="003E707C">
            <w:r>
              <w:t>Open Ride</w:t>
            </w:r>
          </w:p>
          <w:p w:rsidR="00F8354F" w:rsidRDefault="003E707C" w:rsidP="003E707C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E707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E707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707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E707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707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E707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E707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E707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707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E707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707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E707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E707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E707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707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E707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707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E707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E707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E707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707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E707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707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3E707C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E707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E707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707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E707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E707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E707C" w:rsidRDefault="003E707C" w:rsidP="003E707C">
            <w:r>
              <w:t>Open Ride</w:t>
            </w:r>
          </w:p>
          <w:p w:rsidR="00F8354F" w:rsidRDefault="003E707C" w:rsidP="003E707C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CE0D76">
            <w:pPr>
              <w:pStyle w:val="Dates"/>
            </w:pPr>
            <w:r w:rsidRPr="00A47004">
              <w:rPr>
                <w:color w:val="FF0000"/>
              </w:rPr>
              <w:t>Dates are subject to change – Please check www.deseretpeakcomplex.com</w:t>
            </w:r>
            <w:r>
              <w:t xml:space="preserve"> </w:t>
            </w:r>
            <w:bookmarkStart w:id="0" w:name="_GoBack"/>
            <w:bookmarkEnd w:id="0"/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=G10</w:instrText>
            </w:r>
            <w:r w:rsidR="00804FC2">
              <w:fldChar w:fldCharType="separate"/>
            </w:r>
            <w:r w:rsidR="003E707C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=G10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30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 w:rsidR="00804FC2">
              <w:instrText>31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=G10+1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E707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CE0D76">
        <w:trPr>
          <w:trHeight w:hRule="exact" w:val="342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260"/>
        <w:gridCol w:w="270"/>
        <w:gridCol w:w="286"/>
        <w:gridCol w:w="3584"/>
      </w:tblGrid>
      <w:tr w:rsidR="00F8354F" w:rsidTr="003E707C">
        <w:trPr>
          <w:trHeight w:hRule="exact" w:val="1881"/>
        </w:trPr>
        <w:tc>
          <w:tcPr>
            <w:tcW w:w="10260" w:type="dxa"/>
            <w:tcMar>
              <w:left w:w="0" w:type="dxa"/>
            </w:tcMar>
          </w:tcPr>
          <w:p w:rsidR="003E707C" w:rsidRPr="00957B42" w:rsidRDefault="003E707C" w:rsidP="003E707C">
            <w:pPr>
              <w:keepNext/>
              <w:keepLines/>
              <w:spacing w:after="40"/>
              <w:outlineLvl w:val="0"/>
              <w:rPr>
                <w:rFonts w:asciiTheme="majorHAnsi" w:hAnsiTheme="majorHAnsi"/>
                <w:b/>
                <w:bCs/>
                <w:caps/>
                <w:color w:val="073779" w:themeColor="accent1"/>
                <w:sz w:val="72"/>
                <w:szCs w:val="72"/>
              </w:rPr>
            </w:pPr>
            <w:r w:rsidRPr="00957B42">
              <w:rPr>
                <w:rFonts w:asciiTheme="majorHAnsi" w:hAnsiTheme="majorHAnsi"/>
                <w:b/>
                <w:bCs/>
                <w:caps/>
                <w:color w:val="073779" w:themeColor="accent1"/>
                <w:sz w:val="72"/>
                <w:szCs w:val="72"/>
              </w:rPr>
              <w:t>DPC Indoor Open Ride</w:t>
            </w:r>
          </w:p>
          <w:p w:rsidR="00F8354F" w:rsidRDefault="003E707C" w:rsidP="003E707C">
            <w:pPr>
              <w:pStyle w:val="Heading1"/>
              <w:spacing w:after="40"/>
              <w:outlineLvl w:val="0"/>
            </w:pPr>
            <w:r w:rsidRPr="00CE0D76">
              <w:rPr>
                <w:rFonts w:asciiTheme="minorHAnsi" w:hAnsiTheme="minorHAnsi"/>
                <w:b w:val="0"/>
                <w:bCs w:val="0"/>
                <w:caps w:val="0"/>
                <w:color w:val="073779" w:themeColor="accent1"/>
                <w:sz w:val="56"/>
                <w:szCs w:val="56"/>
              </w:rPr>
              <w:t>$25 Per month or $10 Ea. Day</w:t>
            </w:r>
          </w:p>
        </w:tc>
        <w:tc>
          <w:tcPr>
            <w:tcW w:w="270" w:type="dxa"/>
          </w:tcPr>
          <w:p w:rsidR="00F8354F" w:rsidRDefault="00F8354F">
            <w:pPr>
              <w:spacing w:after="40"/>
            </w:pPr>
          </w:p>
        </w:tc>
        <w:tc>
          <w:tcPr>
            <w:tcW w:w="286" w:type="dxa"/>
          </w:tcPr>
          <w:p w:rsidR="00F8354F" w:rsidRDefault="00F8354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F8354F" w:rsidRDefault="00F8354F">
            <w:pPr>
              <w:spacing w:after="40"/>
            </w:pP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16D" w:rsidRDefault="0043616D">
      <w:pPr>
        <w:spacing w:before="0" w:after="0"/>
      </w:pPr>
      <w:r>
        <w:separator/>
      </w:r>
    </w:p>
  </w:endnote>
  <w:endnote w:type="continuationSeparator" w:id="0">
    <w:p w:rsidR="0043616D" w:rsidRDefault="004361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16D" w:rsidRDefault="0043616D">
      <w:pPr>
        <w:spacing w:before="0" w:after="0"/>
      </w:pPr>
      <w:r>
        <w:separator/>
      </w:r>
    </w:p>
  </w:footnote>
  <w:footnote w:type="continuationSeparator" w:id="0">
    <w:p w:rsidR="0043616D" w:rsidRDefault="0043616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8"/>
    <w:docVar w:name="MonthStart" w:val="1/1/2018"/>
  </w:docVars>
  <w:rsids>
    <w:rsidRoot w:val="003E707C"/>
    <w:rsid w:val="000958A4"/>
    <w:rsid w:val="00262469"/>
    <w:rsid w:val="003B46B4"/>
    <w:rsid w:val="003E707C"/>
    <w:rsid w:val="0043616D"/>
    <w:rsid w:val="00532D2F"/>
    <w:rsid w:val="007F7A5D"/>
    <w:rsid w:val="00804FC2"/>
    <w:rsid w:val="00CA55EB"/>
    <w:rsid w:val="00CE0D76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B00C5F7D-7489-47C4-BF21-D3ED47A9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illiam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4E29CBEB0E4FF8A040B50ACD62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E1499-DE53-459F-A3B3-7949508227FA}"/>
      </w:docPartPr>
      <w:docPartBody>
        <w:p w:rsidR="00000000" w:rsidRDefault="00502C56">
          <w:pPr>
            <w:pStyle w:val="9C4E29CBEB0E4FF8A040B50ACD6280FE"/>
          </w:pPr>
          <w:r>
            <w:t>Sunday</w:t>
          </w:r>
        </w:p>
      </w:docPartBody>
    </w:docPart>
    <w:docPart>
      <w:docPartPr>
        <w:name w:val="4AD7CFCACCF44F4DB61CF311761BD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288FB-ABE0-4598-8CDD-363BC5FC6C5F}"/>
      </w:docPartPr>
      <w:docPartBody>
        <w:p w:rsidR="00000000" w:rsidRDefault="00502C56">
          <w:pPr>
            <w:pStyle w:val="4AD7CFCACCF44F4DB61CF311761BD1F8"/>
          </w:pPr>
          <w:r>
            <w:t>Monday</w:t>
          </w:r>
        </w:p>
      </w:docPartBody>
    </w:docPart>
    <w:docPart>
      <w:docPartPr>
        <w:name w:val="01FBFEA3CF7E46B8827E5491E55A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B5C51-B1AC-4F87-8561-19DA15765095}"/>
      </w:docPartPr>
      <w:docPartBody>
        <w:p w:rsidR="00000000" w:rsidRDefault="00502C56">
          <w:pPr>
            <w:pStyle w:val="01FBFEA3CF7E46B8827E5491E55ACA57"/>
          </w:pPr>
          <w:r>
            <w:t>Tuesday</w:t>
          </w:r>
        </w:p>
      </w:docPartBody>
    </w:docPart>
    <w:docPart>
      <w:docPartPr>
        <w:name w:val="0BACCAACE7894F80BB2A006807D10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5FD4-1EF3-4023-9482-611D57D06D83}"/>
      </w:docPartPr>
      <w:docPartBody>
        <w:p w:rsidR="00000000" w:rsidRDefault="00502C56">
          <w:pPr>
            <w:pStyle w:val="0BACCAACE7894F80BB2A006807D106A8"/>
          </w:pPr>
          <w:r>
            <w:t>Wednesday</w:t>
          </w:r>
        </w:p>
      </w:docPartBody>
    </w:docPart>
    <w:docPart>
      <w:docPartPr>
        <w:name w:val="490EF24749644C4399533750D9C77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DDE90-917C-44B9-8936-23FA389D1CAE}"/>
      </w:docPartPr>
      <w:docPartBody>
        <w:p w:rsidR="00000000" w:rsidRDefault="00502C56">
          <w:pPr>
            <w:pStyle w:val="490EF24749644C4399533750D9C77091"/>
          </w:pPr>
          <w:r>
            <w:t>Thursday</w:t>
          </w:r>
        </w:p>
      </w:docPartBody>
    </w:docPart>
    <w:docPart>
      <w:docPartPr>
        <w:name w:val="C102E387E8534E09ACFABE3C1FED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820A2-B4D5-4230-A52B-95DB406A71ED}"/>
      </w:docPartPr>
      <w:docPartBody>
        <w:p w:rsidR="00000000" w:rsidRDefault="00502C56">
          <w:pPr>
            <w:pStyle w:val="C102E387E8534E09ACFABE3C1FED83E5"/>
          </w:pPr>
          <w:r>
            <w:t>Friday</w:t>
          </w:r>
        </w:p>
      </w:docPartBody>
    </w:docPart>
    <w:docPart>
      <w:docPartPr>
        <w:name w:val="88D8BB1EE89B44B5AE938C19E79A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B917-5F5A-42AD-A23D-03B2B1A16DDA}"/>
      </w:docPartPr>
      <w:docPartBody>
        <w:p w:rsidR="00000000" w:rsidRDefault="00502C56">
          <w:pPr>
            <w:pStyle w:val="88D8BB1EE89B44B5AE938C19E79A63A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56"/>
    <w:rsid w:val="0050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4E29CBEB0E4FF8A040B50ACD6280FE">
    <w:name w:val="9C4E29CBEB0E4FF8A040B50ACD6280FE"/>
  </w:style>
  <w:style w:type="paragraph" w:customStyle="1" w:styleId="4AD7CFCACCF44F4DB61CF311761BD1F8">
    <w:name w:val="4AD7CFCACCF44F4DB61CF311761BD1F8"/>
  </w:style>
  <w:style w:type="paragraph" w:customStyle="1" w:styleId="01FBFEA3CF7E46B8827E5491E55ACA57">
    <w:name w:val="01FBFEA3CF7E46B8827E5491E55ACA57"/>
  </w:style>
  <w:style w:type="paragraph" w:customStyle="1" w:styleId="0BACCAACE7894F80BB2A006807D106A8">
    <w:name w:val="0BACCAACE7894F80BB2A006807D106A8"/>
  </w:style>
  <w:style w:type="paragraph" w:customStyle="1" w:styleId="490EF24749644C4399533750D9C77091">
    <w:name w:val="490EF24749644C4399533750D9C77091"/>
  </w:style>
  <w:style w:type="paragraph" w:customStyle="1" w:styleId="C102E387E8534E09ACFABE3C1FED83E5">
    <w:name w:val="C102E387E8534E09ACFABE3C1FED83E5"/>
  </w:style>
  <w:style w:type="paragraph" w:customStyle="1" w:styleId="88D8BB1EE89B44B5AE938C19E79A63A7">
    <w:name w:val="88D8BB1EE89B44B5AE938C19E79A63A7"/>
  </w:style>
  <w:style w:type="paragraph" w:customStyle="1" w:styleId="ABB9F7CDAE384519A448336506C8A256">
    <w:name w:val="ABB9F7CDAE384519A448336506C8A256"/>
  </w:style>
  <w:style w:type="paragraph" w:customStyle="1" w:styleId="02C2F80A32E74D468E13AF29B731EF86">
    <w:name w:val="02C2F80A32E74D468E13AF29B731EF86"/>
  </w:style>
  <w:style w:type="paragraph" w:customStyle="1" w:styleId="A8FCF112F25D4B39A18968FD47E4E3B0">
    <w:name w:val="A8FCF112F25D4B39A18968FD47E4E3B0"/>
  </w:style>
  <w:style w:type="paragraph" w:customStyle="1" w:styleId="10CDF51DC52147EB8C4F94631204B9D4">
    <w:name w:val="10CDF51DC52147EB8C4F94631204B9D4"/>
  </w:style>
  <w:style w:type="paragraph" w:customStyle="1" w:styleId="3D2162B0357D403DB7566608404BE09C">
    <w:name w:val="3D2162B0357D403DB7566608404BE09C"/>
  </w:style>
  <w:style w:type="paragraph" w:customStyle="1" w:styleId="9D2DC7C4BA974EB3A895F06E2455DF2E">
    <w:name w:val="9D2DC7C4BA974EB3A895F06E2455DF2E"/>
  </w:style>
  <w:style w:type="paragraph" w:customStyle="1" w:styleId="391461A9A6514F3E8EF23C38115509C1">
    <w:name w:val="391461A9A6514F3E8EF23C3811550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8909-E048-4FC2-B5F2-76F4BE6C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mwilliams</dc:creator>
  <cp:keywords/>
  <dc:description/>
  <cp:lastModifiedBy>Misti Willams</cp:lastModifiedBy>
  <cp:revision>2</cp:revision>
  <cp:lastPrinted>2017-10-11T16:30:00Z</cp:lastPrinted>
  <dcterms:created xsi:type="dcterms:W3CDTF">2017-10-11T16:13:00Z</dcterms:created>
  <dcterms:modified xsi:type="dcterms:W3CDTF">2017-10-11T16:30:00Z</dcterms:modified>
  <cp:category/>
</cp:coreProperties>
</file>